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08" w:rsidRPr="00FE38EF" w:rsidRDefault="00890608" w:rsidP="001615C9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FE38EF">
        <w:rPr>
          <w:sz w:val="24"/>
          <w:szCs w:val="24"/>
          <w:lang w:val="sr-Cyrl-CS"/>
        </w:rPr>
        <w:t>РЕПУБЛИКА СРБИЈА</w:t>
      </w:r>
    </w:p>
    <w:p w:rsidR="00890608" w:rsidRPr="00FE38EF" w:rsidRDefault="00890608" w:rsidP="001615C9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FE38EF">
        <w:rPr>
          <w:sz w:val="24"/>
          <w:szCs w:val="24"/>
          <w:lang w:val="sr-Cyrl-CS"/>
        </w:rPr>
        <w:t>НАРОДНА СКУПШТИНА</w:t>
      </w:r>
    </w:p>
    <w:p w:rsidR="00890608" w:rsidRPr="00FE38EF" w:rsidRDefault="00890608" w:rsidP="001615C9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FE38EF">
        <w:rPr>
          <w:sz w:val="24"/>
          <w:szCs w:val="24"/>
        </w:rPr>
        <w:t>O</w:t>
      </w:r>
      <w:r w:rsidRPr="00FE38EF">
        <w:rPr>
          <w:sz w:val="24"/>
          <w:szCs w:val="24"/>
          <w:lang w:val="sr-Cyrl-CS"/>
        </w:rPr>
        <w:t>дбор за административно-буџетска</w:t>
      </w:r>
    </w:p>
    <w:p w:rsidR="00890608" w:rsidRPr="00FE38EF" w:rsidRDefault="00890608" w:rsidP="001615C9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FE38EF">
        <w:rPr>
          <w:sz w:val="24"/>
          <w:szCs w:val="24"/>
          <w:lang w:val="sr-Cyrl-CS"/>
        </w:rPr>
        <w:t>и мандатно-имунититетска питања</w:t>
      </w:r>
    </w:p>
    <w:p w:rsidR="00890608" w:rsidRPr="00FE38EF" w:rsidRDefault="00890608" w:rsidP="001615C9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FE38EF">
        <w:rPr>
          <w:sz w:val="24"/>
          <w:szCs w:val="24"/>
          <w:lang w:val="sr-Cyrl-CS"/>
        </w:rPr>
        <w:t>2</w:t>
      </w:r>
      <w:r w:rsidRPr="00FE38EF">
        <w:rPr>
          <w:sz w:val="24"/>
          <w:szCs w:val="24"/>
        </w:rPr>
        <w:t>2</w:t>
      </w:r>
      <w:r>
        <w:rPr>
          <w:sz w:val="24"/>
          <w:szCs w:val="24"/>
          <w:lang w:val="sr-Cyrl-CS"/>
        </w:rPr>
        <w:t xml:space="preserve"> Број: 118-2</w:t>
      </w:r>
      <w:r>
        <w:rPr>
          <w:sz w:val="24"/>
          <w:szCs w:val="24"/>
        </w:rPr>
        <w:t>976</w:t>
      </w:r>
      <w:r w:rsidRPr="00FE38EF">
        <w:rPr>
          <w:sz w:val="24"/>
          <w:szCs w:val="24"/>
          <w:lang w:val="sr-Cyrl-CS"/>
        </w:rPr>
        <w:t>/12</w:t>
      </w:r>
    </w:p>
    <w:p w:rsidR="00890608" w:rsidRPr="00FE38EF" w:rsidRDefault="00890608" w:rsidP="001615C9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27</w:t>
      </w:r>
      <w:r w:rsidRPr="00FE38EF">
        <w:rPr>
          <w:sz w:val="24"/>
          <w:szCs w:val="24"/>
        </w:rPr>
        <w:t xml:space="preserve">. </w:t>
      </w:r>
      <w:r>
        <w:rPr>
          <w:sz w:val="24"/>
          <w:szCs w:val="24"/>
          <w:lang/>
        </w:rPr>
        <w:t>септембар</w:t>
      </w:r>
      <w:r w:rsidRPr="00FE38EF">
        <w:rPr>
          <w:sz w:val="24"/>
          <w:szCs w:val="24"/>
          <w:lang/>
        </w:rPr>
        <w:t xml:space="preserve"> </w:t>
      </w:r>
      <w:r w:rsidRPr="00FE38EF">
        <w:rPr>
          <w:sz w:val="24"/>
          <w:szCs w:val="24"/>
          <w:lang w:val="sr-Cyrl-CS"/>
        </w:rPr>
        <w:t>2012. године</w:t>
      </w:r>
    </w:p>
    <w:p w:rsidR="00890608" w:rsidRPr="00FE38EF" w:rsidRDefault="00890608" w:rsidP="001615C9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FE38EF">
        <w:rPr>
          <w:sz w:val="24"/>
          <w:szCs w:val="24"/>
          <w:lang w:val="sr-Cyrl-CS"/>
        </w:rPr>
        <w:t>Б е о г р а д</w:t>
      </w:r>
    </w:p>
    <w:p w:rsidR="00890608" w:rsidRPr="00FE38EF" w:rsidRDefault="00890608" w:rsidP="001615C9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890608" w:rsidRPr="00FE38EF" w:rsidRDefault="00890608" w:rsidP="001615C9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890608" w:rsidRPr="00FE38EF" w:rsidRDefault="00890608" w:rsidP="001615C9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890608" w:rsidRPr="00FE38EF" w:rsidRDefault="00890608" w:rsidP="001615C9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 w:rsidRPr="00FE38EF">
        <w:rPr>
          <w:sz w:val="24"/>
          <w:szCs w:val="24"/>
          <w:lang w:val="sr-Cyrl-CS"/>
        </w:rPr>
        <w:t>НАРОДНОЈ СКУПШТИНИ РЕПУБЛИКЕ СРБИЈЕ</w:t>
      </w:r>
    </w:p>
    <w:p w:rsidR="00890608" w:rsidRPr="00FE38EF" w:rsidRDefault="00890608" w:rsidP="001615C9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890608" w:rsidRPr="00FE38EF" w:rsidRDefault="00890608" w:rsidP="001615C9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890608" w:rsidRPr="00FE38EF" w:rsidRDefault="00890608" w:rsidP="001615C9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FE38EF">
        <w:rPr>
          <w:sz w:val="24"/>
          <w:szCs w:val="24"/>
          <w:lang w:val="sr-Cyrl-CS"/>
        </w:rPr>
        <w:tab/>
      </w:r>
      <w:r w:rsidRPr="00FE38EF">
        <w:rPr>
          <w:sz w:val="24"/>
          <w:szCs w:val="24"/>
          <w:lang w:val="sr-Cyrl-CS"/>
        </w:rPr>
        <w:tab/>
        <w:t xml:space="preserve">На основу члана 198. став 3. и члана 65. став 2. алинеја </w:t>
      </w:r>
      <w:r w:rsidRPr="00FE38EF">
        <w:rPr>
          <w:sz w:val="24"/>
          <w:szCs w:val="24"/>
          <w:lang/>
        </w:rPr>
        <w:t xml:space="preserve">прва </w:t>
      </w:r>
      <w:r w:rsidRPr="00FE38EF">
        <w:rPr>
          <w:sz w:val="24"/>
          <w:szCs w:val="24"/>
          <w:lang w:val="sr-Cyrl-CS"/>
        </w:rPr>
        <w:t xml:space="preserve">Пословника Народне скупштине, </w:t>
      </w:r>
      <w:r w:rsidRPr="00FE38EF">
        <w:rPr>
          <w:sz w:val="24"/>
          <w:szCs w:val="24"/>
        </w:rPr>
        <w:t>O</w:t>
      </w:r>
      <w:r w:rsidRPr="00FE38EF">
        <w:rPr>
          <w:sz w:val="24"/>
          <w:szCs w:val="24"/>
          <w:lang w:val="sr-Cyrl-CS"/>
        </w:rPr>
        <w:t>дбор за администр</w:t>
      </w:r>
      <w:r w:rsidRPr="00FE38EF">
        <w:rPr>
          <w:sz w:val="24"/>
          <w:szCs w:val="24"/>
        </w:rPr>
        <w:t>a</w:t>
      </w:r>
      <w:r w:rsidRPr="00FE38EF">
        <w:rPr>
          <w:sz w:val="24"/>
          <w:szCs w:val="24"/>
          <w:lang w:val="sr-Cyrl-CS"/>
        </w:rPr>
        <w:t xml:space="preserve">тивно-буџетска и мандатно-имунититетска питања, на </w:t>
      </w:r>
      <w:r>
        <w:rPr>
          <w:sz w:val="24"/>
          <w:szCs w:val="24"/>
          <w:lang/>
        </w:rPr>
        <w:t>19</w:t>
      </w:r>
      <w:r w:rsidRPr="00FE38EF">
        <w:rPr>
          <w:sz w:val="24"/>
          <w:szCs w:val="24"/>
          <w:lang w:val="sr-Cyrl-CS"/>
        </w:rPr>
        <w:t xml:space="preserve">. седници одржаној </w:t>
      </w:r>
      <w:r w:rsidRPr="00FE38EF">
        <w:rPr>
          <w:sz w:val="24"/>
          <w:szCs w:val="24"/>
          <w:lang/>
        </w:rPr>
        <w:t>2</w:t>
      </w:r>
      <w:r>
        <w:rPr>
          <w:sz w:val="24"/>
          <w:szCs w:val="24"/>
          <w:lang/>
        </w:rPr>
        <w:t>7</w:t>
      </w:r>
      <w:r w:rsidRPr="00FE38EF">
        <w:rPr>
          <w:sz w:val="24"/>
          <w:szCs w:val="24"/>
        </w:rPr>
        <w:t xml:space="preserve">. </w:t>
      </w:r>
      <w:r>
        <w:rPr>
          <w:sz w:val="24"/>
          <w:szCs w:val="24"/>
          <w:lang w:val="sr-Cyrl-CS"/>
        </w:rPr>
        <w:t xml:space="preserve">септембра </w:t>
      </w:r>
      <w:r w:rsidRPr="00FE38EF">
        <w:rPr>
          <w:sz w:val="24"/>
          <w:szCs w:val="24"/>
          <w:lang w:val="sr-Cyrl-CS"/>
        </w:rPr>
        <w:t>2012. године, размотрио је разлог престанка мандата народном посланику, и о томе подноси следећи</w:t>
      </w:r>
    </w:p>
    <w:p w:rsidR="00890608" w:rsidRPr="00FE38EF" w:rsidRDefault="00890608" w:rsidP="001615C9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890608" w:rsidRPr="00FE38EF" w:rsidRDefault="00890608" w:rsidP="001615C9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 w:rsidRPr="00FE38EF">
        <w:rPr>
          <w:sz w:val="24"/>
          <w:szCs w:val="24"/>
          <w:lang w:val="sr-Cyrl-CS"/>
        </w:rPr>
        <w:t>И З В Е Ш Т А Ј</w:t>
      </w:r>
    </w:p>
    <w:p w:rsidR="00890608" w:rsidRPr="00FE38EF" w:rsidRDefault="00890608" w:rsidP="001615C9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890608" w:rsidRPr="00FE38EF" w:rsidRDefault="00890608" w:rsidP="001615C9">
      <w:pPr>
        <w:rPr>
          <w:sz w:val="24"/>
          <w:szCs w:val="24"/>
        </w:rPr>
      </w:pPr>
      <w:r w:rsidRPr="00FE38EF">
        <w:rPr>
          <w:sz w:val="24"/>
          <w:szCs w:val="24"/>
          <w:lang w:val="sr-Cyrl-CS"/>
        </w:rPr>
        <w:tab/>
        <w:t xml:space="preserve">Одбор је утврдио да је подношењем оставке народног посланика </w:t>
      </w:r>
      <w:r>
        <w:rPr>
          <w:sz w:val="24"/>
          <w:szCs w:val="24"/>
          <w:lang w:val="sr-Cyrl-CS"/>
        </w:rPr>
        <w:t xml:space="preserve">Ненада Чанка </w:t>
      </w:r>
      <w:r w:rsidRPr="00FE38EF">
        <w:rPr>
          <w:sz w:val="24"/>
          <w:szCs w:val="24"/>
          <w:lang w:val="sr-Cyrl-CS"/>
        </w:rPr>
        <w:t>изабраног са Избо</w:t>
      </w:r>
      <w:r w:rsidRPr="00FE38EF">
        <w:rPr>
          <w:sz w:val="24"/>
          <w:szCs w:val="24"/>
        </w:rPr>
        <w:t>р</w:t>
      </w:r>
      <w:r w:rsidRPr="00FE38EF">
        <w:rPr>
          <w:sz w:val="24"/>
          <w:szCs w:val="24"/>
          <w:lang w:val="sr-Cyrl-CS"/>
        </w:rPr>
        <w:t xml:space="preserve">не листе </w:t>
      </w:r>
      <w:r>
        <w:rPr>
          <w:sz w:val="24"/>
          <w:szCs w:val="24"/>
          <w:lang w:val="sr-Cyrl-CS"/>
        </w:rPr>
        <w:t xml:space="preserve"> ИЗБОР ЗА БОЉИ ЖИВОТ – БОРИС ТАДИЋ </w:t>
      </w:r>
      <w:r w:rsidRPr="00FE38EF">
        <w:rPr>
          <w:sz w:val="24"/>
          <w:szCs w:val="24"/>
          <w:lang w:val="sr-Cyrl-CS"/>
        </w:rPr>
        <w:t>наступио случај из члана 88. став 1. тачка 2. Закона о избору народних посланика, у коме се подношење оставке наводи као један од разлога за престанак мандата народном посланику пре истека времена на које је изабран, те предлаже да Народна скупштина, у смислу члана 88. ст. 3. и 4. истог закона, констатује престанак мандата именован</w:t>
      </w:r>
      <w:r w:rsidRPr="00FE38EF">
        <w:rPr>
          <w:sz w:val="24"/>
          <w:szCs w:val="24"/>
        </w:rPr>
        <w:t>o</w:t>
      </w:r>
      <w:r w:rsidRPr="00FE38EF">
        <w:rPr>
          <w:sz w:val="24"/>
          <w:szCs w:val="24"/>
          <w:lang w:val="sr-Cyrl-CS"/>
        </w:rPr>
        <w:t>м народн</w:t>
      </w:r>
      <w:r w:rsidRPr="00FE38EF">
        <w:rPr>
          <w:sz w:val="24"/>
          <w:szCs w:val="24"/>
          <w:lang/>
        </w:rPr>
        <w:t>o</w:t>
      </w:r>
      <w:r w:rsidRPr="00FE38EF">
        <w:rPr>
          <w:sz w:val="24"/>
          <w:szCs w:val="24"/>
          <w:lang w:val="sr-Cyrl-CS"/>
        </w:rPr>
        <w:t>м послани</w:t>
      </w:r>
      <w:r w:rsidRPr="00FE38EF">
        <w:rPr>
          <w:sz w:val="24"/>
          <w:szCs w:val="24"/>
          <w:lang/>
        </w:rPr>
        <w:t>ку</w:t>
      </w:r>
      <w:r w:rsidRPr="00FE38EF">
        <w:rPr>
          <w:sz w:val="24"/>
          <w:szCs w:val="24"/>
          <w:lang w:val="sr-Cyrl-CS"/>
        </w:rPr>
        <w:t>.</w:t>
      </w:r>
    </w:p>
    <w:p w:rsidR="00890608" w:rsidRPr="00FE38EF" w:rsidRDefault="00890608" w:rsidP="001615C9">
      <w:pPr>
        <w:tabs>
          <w:tab w:val="clear" w:pos="1440"/>
          <w:tab w:val="left" w:pos="1309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FE38EF">
        <w:rPr>
          <w:sz w:val="24"/>
          <w:szCs w:val="24"/>
          <w:lang w:val="sr-Cyrl-CS"/>
        </w:rPr>
        <w:tab/>
        <w:t xml:space="preserve">   На тај начин омогућава се избор новог народног посланика, путем додељивања мандата од стране подносилаца наведене изборне листе другом кандидату, у складу са чланом 92. </w:t>
      </w:r>
      <w:r w:rsidRPr="00FE38EF">
        <w:rPr>
          <w:sz w:val="24"/>
          <w:szCs w:val="24"/>
        </w:rPr>
        <w:t xml:space="preserve"> </w:t>
      </w:r>
      <w:r w:rsidRPr="00FE38EF">
        <w:rPr>
          <w:sz w:val="24"/>
          <w:szCs w:val="24"/>
          <w:lang w:val="sr-Cyrl-CS"/>
        </w:rPr>
        <w:t>Закона о избору народних посланика.</w:t>
      </w:r>
    </w:p>
    <w:p w:rsidR="00890608" w:rsidRPr="00FE38EF" w:rsidRDefault="00890608" w:rsidP="001615C9">
      <w:pPr>
        <w:tabs>
          <w:tab w:val="clear" w:pos="1440"/>
          <w:tab w:val="left" w:pos="1496"/>
          <w:tab w:val="center" w:pos="6545"/>
        </w:tabs>
        <w:rPr>
          <w:sz w:val="24"/>
          <w:szCs w:val="24"/>
        </w:rPr>
      </w:pPr>
      <w:r w:rsidRPr="00FE38EF">
        <w:rPr>
          <w:sz w:val="24"/>
          <w:szCs w:val="24"/>
          <w:lang w:val="sr-Cyrl-CS"/>
        </w:rPr>
        <w:tab/>
        <w:t>За известиоца Одбора на се</w:t>
      </w:r>
      <w:r>
        <w:rPr>
          <w:sz w:val="24"/>
          <w:szCs w:val="24"/>
          <w:lang w:val="sr-Cyrl-CS"/>
        </w:rPr>
        <w:t>дници Народне скупштине одређен</w:t>
      </w:r>
      <w:r w:rsidRPr="00FE38EF">
        <w:rPr>
          <w:sz w:val="24"/>
          <w:szCs w:val="24"/>
          <w:lang w:val="sr-Cyrl-CS"/>
        </w:rPr>
        <w:t xml:space="preserve"> је</w:t>
      </w:r>
      <w:r>
        <w:rPr>
          <w:sz w:val="24"/>
          <w:szCs w:val="24"/>
          <w:lang w:val="sr-Cyrl-CS"/>
        </w:rPr>
        <w:t xml:space="preserve"> Зоран Бабић</w:t>
      </w:r>
      <w:r w:rsidRPr="00FE38EF">
        <w:rPr>
          <w:sz w:val="24"/>
          <w:szCs w:val="24"/>
          <w:lang w:val="sr-Cyrl-CS"/>
        </w:rPr>
        <w:t>, председник Одбора.</w:t>
      </w:r>
      <w:r w:rsidRPr="00FE38EF">
        <w:rPr>
          <w:sz w:val="24"/>
          <w:szCs w:val="24"/>
          <w:lang w:val="sr-Cyrl-CS"/>
        </w:rPr>
        <w:tab/>
      </w:r>
    </w:p>
    <w:p w:rsidR="00890608" w:rsidRPr="00FE38EF" w:rsidRDefault="00890608" w:rsidP="001615C9">
      <w:pPr>
        <w:tabs>
          <w:tab w:val="clear" w:pos="1440"/>
          <w:tab w:val="left" w:pos="1496"/>
          <w:tab w:val="center" w:pos="6545"/>
        </w:tabs>
        <w:rPr>
          <w:sz w:val="24"/>
          <w:szCs w:val="24"/>
          <w:lang w:val="sr-Cyrl-CS"/>
        </w:rPr>
      </w:pPr>
      <w:r w:rsidRPr="00FE38EF">
        <w:rPr>
          <w:sz w:val="24"/>
          <w:szCs w:val="24"/>
          <w:lang w:val="sr-Cyrl-CS"/>
        </w:rPr>
        <w:tab/>
      </w:r>
    </w:p>
    <w:p w:rsidR="00890608" w:rsidRPr="00FE38EF" w:rsidRDefault="00890608" w:rsidP="001615C9">
      <w:pPr>
        <w:tabs>
          <w:tab w:val="clear" w:pos="1440"/>
          <w:tab w:val="left" w:pos="1496"/>
          <w:tab w:val="center" w:pos="6545"/>
        </w:tabs>
        <w:rPr>
          <w:sz w:val="24"/>
          <w:szCs w:val="24"/>
          <w:lang w:val="sr-Cyrl-CS"/>
        </w:rPr>
      </w:pPr>
      <w:r w:rsidRPr="00FE38EF">
        <w:rPr>
          <w:sz w:val="24"/>
          <w:szCs w:val="24"/>
          <w:lang w:val="sr-Cyrl-CS"/>
        </w:rPr>
        <w:tab/>
      </w:r>
      <w:r w:rsidRPr="00FE38EF">
        <w:rPr>
          <w:sz w:val="24"/>
          <w:szCs w:val="24"/>
          <w:lang w:val="sr-Cyrl-CS"/>
        </w:rPr>
        <w:tab/>
      </w:r>
      <w:r w:rsidRPr="00FE38EF">
        <w:rPr>
          <w:sz w:val="24"/>
          <w:szCs w:val="24"/>
          <w:lang w:val="sr-Cyrl-CS"/>
        </w:rPr>
        <w:tab/>
      </w:r>
      <w:r w:rsidRPr="00FE38EF">
        <w:rPr>
          <w:sz w:val="24"/>
          <w:szCs w:val="24"/>
          <w:lang w:val="sr-Cyrl-CS"/>
        </w:rPr>
        <w:tab/>
      </w:r>
      <w:r w:rsidRPr="00FE38EF">
        <w:rPr>
          <w:sz w:val="24"/>
          <w:szCs w:val="24"/>
          <w:lang w:val="sr-Cyrl-CS"/>
        </w:rPr>
        <w:tab/>
      </w:r>
      <w:r w:rsidRPr="00FE38EF">
        <w:rPr>
          <w:sz w:val="24"/>
          <w:szCs w:val="24"/>
          <w:lang w:val="sr-Cyrl-CS"/>
        </w:rPr>
        <w:tab/>
      </w:r>
      <w:r w:rsidRPr="00FE38EF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        </w:t>
      </w:r>
      <w:r w:rsidRPr="00FE38EF">
        <w:rPr>
          <w:sz w:val="24"/>
          <w:szCs w:val="24"/>
          <w:lang w:val="sr-Cyrl-CS"/>
        </w:rPr>
        <w:t>ПРЕДСЕДНИК</w:t>
      </w:r>
      <w:bookmarkStart w:id="0" w:name="_GoBack"/>
      <w:bookmarkEnd w:id="0"/>
    </w:p>
    <w:p w:rsidR="00890608" w:rsidRPr="00FE38EF" w:rsidRDefault="00890608" w:rsidP="001615C9">
      <w:pPr>
        <w:tabs>
          <w:tab w:val="clear" w:pos="1440"/>
          <w:tab w:val="left" w:pos="1496"/>
          <w:tab w:val="center" w:pos="6545"/>
        </w:tabs>
        <w:rPr>
          <w:sz w:val="24"/>
          <w:szCs w:val="24"/>
          <w:lang w:val="sr-Cyrl-CS"/>
        </w:rPr>
      </w:pPr>
      <w:r w:rsidRPr="00FE38EF">
        <w:rPr>
          <w:sz w:val="24"/>
          <w:szCs w:val="24"/>
        </w:rPr>
        <w:tab/>
      </w:r>
      <w:r w:rsidRPr="00FE38EF">
        <w:rPr>
          <w:sz w:val="24"/>
          <w:szCs w:val="24"/>
          <w:lang w:val="sr-Cyrl-CS"/>
        </w:rPr>
        <w:tab/>
      </w:r>
    </w:p>
    <w:p w:rsidR="00890608" w:rsidRPr="001615C9" w:rsidRDefault="00890608" w:rsidP="001615C9">
      <w:pPr>
        <w:rPr>
          <w:lang/>
        </w:rPr>
      </w:pPr>
      <w:r w:rsidRPr="00FE38EF">
        <w:rPr>
          <w:sz w:val="24"/>
          <w:szCs w:val="24"/>
        </w:rPr>
        <w:tab/>
      </w:r>
      <w:r w:rsidRPr="00FE38EF">
        <w:rPr>
          <w:sz w:val="24"/>
          <w:szCs w:val="24"/>
        </w:rPr>
        <w:tab/>
      </w:r>
      <w:r w:rsidRPr="00FE38EF">
        <w:rPr>
          <w:sz w:val="24"/>
          <w:szCs w:val="24"/>
          <w:lang/>
        </w:rPr>
        <w:tab/>
      </w:r>
      <w:r w:rsidRPr="00FE38EF">
        <w:rPr>
          <w:sz w:val="24"/>
          <w:szCs w:val="24"/>
          <w:lang/>
        </w:rPr>
        <w:tab/>
      </w:r>
      <w:r w:rsidRPr="00FE38EF">
        <w:rPr>
          <w:sz w:val="24"/>
          <w:szCs w:val="24"/>
          <w:lang/>
        </w:rPr>
        <w:tab/>
      </w:r>
      <w:r w:rsidRPr="00FE38EF">
        <w:rPr>
          <w:sz w:val="24"/>
          <w:szCs w:val="24"/>
          <w:lang/>
        </w:rPr>
        <w:tab/>
        <w:t xml:space="preserve">      </w:t>
      </w:r>
      <w:r>
        <w:rPr>
          <w:sz w:val="24"/>
          <w:szCs w:val="24"/>
          <w:lang/>
        </w:rPr>
        <w:t xml:space="preserve">                 Зоран Бабић</w:t>
      </w:r>
    </w:p>
    <w:p w:rsidR="00890608" w:rsidRPr="00FE38EF" w:rsidRDefault="00890608" w:rsidP="001615C9"/>
    <w:p w:rsidR="00890608" w:rsidRPr="00FE38EF" w:rsidRDefault="00890608" w:rsidP="001615C9"/>
    <w:p w:rsidR="00890608" w:rsidRPr="00FE38EF" w:rsidRDefault="00890608" w:rsidP="001615C9"/>
    <w:p w:rsidR="00890608" w:rsidRPr="00FE38EF" w:rsidRDefault="00890608" w:rsidP="001615C9"/>
    <w:p w:rsidR="00890608" w:rsidRPr="00FE38EF" w:rsidRDefault="00890608" w:rsidP="001615C9"/>
    <w:p w:rsidR="00890608" w:rsidRPr="00FE38EF" w:rsidRDefault="00890608" w:rsidP="001615C9">
      <w:pPr>
        <w:rPr>
          <w:strike/>
          <w:sz w:val="24"/>
          <w:szCs w:val="24"/>
        </w:rPr>
      </w:pPr>
    </w:p>
    <w:p w:rsidR="00890608" w:rsidRDefault="00890608" w:rsidP="001615C9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890608" w:rsidRDefault="00890608"/>
    <w:sectPr w:rsidR="00890608" w:rsidSect="00E14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5C9"/>
    <w:rsid w:val="000F49F1"/>
    <w:rsid w:val="001615C9"/>
    <w:rsid w:val="00214A45"/>
    <w:rsid w:val="004A4057"/>
    <w:rsid w:val="00697F75"/>
    <w:rsid w:val="00890608"/>
    <w:rsid w:val="00961A05"/>
    <w:rsid w:val="00D40CA1"/>
    <w:rsid w:val="00E1424E"/>
    <w:rsid w:val="00FE38EF"/>
    <w:rsid w:val="00FE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C9"/>
    <w:pPr>
      <w:tabs>
        <w:tab w:val="left" w:pos="1440"/>
      </w:tabs>
      <w:jc w:val="both"/>
    </w:pPr>
    <w:rPr>
      <w:rFonts w:ascii="Times New Roman" w:hAnsi="Times New Roman"/>
      <w:noProof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209</Words>
  <Characters>1193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Dedic</dc:creator>
  <cp:keywords/>
  <dc:description/>
  <cp:lastModifiedBy>odbori</cp:lastModifiedBy>
  <cp:revision>2</cp:revision>
  <cp:lastPrinted>2012-09-27T06:53:00Z</cp:lastPrinted>
  <dcterms:created xsi:type="dcterms:W3CDTF">2012-09-26T12:05:00Z</dcterms:created>
  <dcterms:modified xsi:type="dcterms:W3CDTF">2012-09-27T06:54:00Z</dcterms:modified>
</cp:coreProperties>
</file>